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proofErr w:type="gramStart"/>
      <w:r w:rsidRPr="00ED4C24">
        <w:rPr>
          <w:rFonts w:ascii="微软雅黑" w:eastAsia="微软雅黑" w:hAnsi="微软雅黑" w:hint="eastAsia"/>
          <w:b/>
          <w:sz w:val="28"/>
        </w:rPr>
        <w:t>安卓</w:t>
      </w:r>
      <w:proofErr w:type="gramEnd"/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544B4A">
        <w:rPr>
          <w:rFonts w:ascii="微软雅黑" w:eastAsia="微软雅黑" w:hAnsi="微软雅黑"/>
          <w:b/>
          <w:sz w:val="28"/>
        </w:rPr>
        <w:t>30</w:t>
      </w:r>
      <w:r>
        <w:rPr>
          <w:rFonts w:ascii="微软雅黑" w:eastAsia="微软雅黑" w:hAnsi="微软雅黑" w:hint="eastAsia"/>
          <w:b/>
          <w:sz w:val="28"/>
        </w:rPr>
        <w:t>.</w:t>
      </w:r>
      <w:r w:rsidR="00544B4A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</w:t>
      </w:r>
      <w:r w:rsidR="00544B4A">
        <w:rPr>
          <w:rFonts w:ascii="微软雅黑" w:eastAsia="微软雅黑" w:hAnsi="微软雅黑"/>
          <w:b/>
          <w:sz w:val="28"/>
        </w:rPr>
        <w:t>30</w:t>
      </w:r>
      <w:r>
        <w:rPr>
          <w:rFonts w:ascii="微软雅黑" w:eastAsia="微软雅黑" w:hAnsi="微软雅黑" w:hint="eastAsia"/>
          <w:b/>
          <w:sz w:val="28"/>
        </w:rPr>
        <w:t>.</w:t>
      </w:r>
      <w:r w:rsidR="00544B4A">
        <w:rPr>
          <w:rFonts w:ascii="微软雅黑" w:eastAsia="微软雅黑" w:hAnsi="微软雅黑"/>
          <w:b/>
          <w:sz w:val="28"/>
        </w:rPr>
        <w:t>7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A473E8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搜索</w:t>
      </w:r>
    </w:p>
    <w:p w:rsidR="00FF2D1B" w:rsidRDefault="0005520A" w:rsidP="00FF2D1B">
      <w:pPr>
        <w:spacing w:line="240" w:lineRule="auto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  <w:r w:rsidRPr="00482350">
        <w:rPr>
          <w:rFonts w:ascii="微软雅黑" w:eastAsia="微软雅黑" w:hAnsi="微软雅黑" w:cs="宋体" w:hint="eastAsia"/>
          <w:b/>
          <w:color w:val="000000" w:themeColor="text1"/>
          <w:sz w:val="24"/>
          <w:szCs w:val="24"/>
          <w:lang w:bidi="ar"/>
        </w:rPr>
        <w:t xml:space="preserve">· </w:t>
      </w:r>
      <w:r w:rsidR="00A473E8" w:rsidRPr="00A473E8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支持通</w:t>
      </w:r>
      <w:bookmarkStart w:id="0" w:name="_GoBack"/>
      <w:bookmarkEnd w:id="0"/>
      <w:r w:rsidR="00A473E8" w:rsidRPr="00A473E8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过英文名和工号精准找人</w:t>
      </w:r>
      <w:r w:rsidR="005C3C83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。</w:t>
      </w:r>
    </w:p>
    <w:p w:rsidR="00FF2D1B" w:rsidRPr="0005520A" w:rsidRDefault="005C3C83" w:rsidP="00A473E8">
      <w:pPr>
        <w:spacing w:line="240" w:lineRule="auto"/>
        <w:jc w:val="center"/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</w:pPr>
      <w:r>
        <w:rPr>
          <w:noProof/>
        </w:rPr>
        <w:drawing>
          <wp:inline distT="0" distB="0" distL="0" distR="0">
            <wp:extent cx="5274310" cy="4749571"/>
            <wp:effectExtent l="0" t="0" r="2540" b="0"/>
            <wp:docPr id="4" name="图片 4" descr="C:\Users\lwx1176143\AppData\Roaming\eSpace_Desktop\UserData\lwx1176143\imagefiles\originalImgfiles\79179C03-1B3A-4121-999A-838E0AE80C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wx1176143\AppData\Roaming\eSpace_Desktop\UserData\lwx1176143\imagefiles\originalImgfiles\79179C03-1B3A-4121-999A-838E0AE80C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D1B" w:rsidRPr="0005520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6F" w:rsidRDefault="0098406F">
      <w:r>
        <w:separator/>
      </w:r>
    </w:p>
  </w:endnote>
  <w:endnote w:type="continuationSeparator" w:id="0">
    <w:p w:rsidR="0098406F" w:rsidRDefault="0098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6F" w:rsidRDefault="0098406F">
      <w:r>
        <w:separator/>
      </w:r>
    </w:p>
  </w:footnote>
  <w:footnote w:type="continuationSeparator" w:id="0">
    <w:p w:rsidR="0098406F" w:rsidRDefault="0098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12175A"/>
    <w:rsid w:val="00152B8F"/>
    <w:rsid w:val="00245072"/>
    <w:rsid w:val="003055E4"/>
    <w:rsid w:val="00307760"/>
    <w:rsid w:val="00322719"/>
    <w:rsid w:val="00351DA8"/>
    <w:rsid w:val="00401180"/>
    <w:rsid w:val="00425F62"/>
    <w:rsid w:val="00427993"/>
    <w:rsid w:val="0045403B"/>
    <w:rsid w:val="00482350"/>
    <w:rsid w:val="0052233A"/>
    <w:rsid w:val="00544B4A"/>
    <w:rsid w:val="005C3C83"/>
    <w:rsid w:val="006021A6"/>
    <w:rsid w:val="006224CE"/>
    <w:rsid w:val="00634265"/>
    <w:rsid w:val="006368DE"/>
    <w:rsid w:val="007162BA"/>
    <w:rsid w:val="007177D2"/>
    <w:rsid w:val="0075012D"/>
    <w:rsid w:val="00775BB5"/>
    <w:rsid w:val="00780144"/>
    <w:rsid w:val="00811367"/>
    <w:rsid w:val="00854434"/>
    <w:rsid w:val="00884FE4"/>
    <w:rsid w:val="008A469E"/>
    <w:rsid w:val="00956BD6"/>
    <w:rsid w:val="0097754E"/>
    <w:rsid w:val="0098406F"/>
    <w:rsid w:val="009E5100"/>
    <w:rsid w:val="009E5B2D"/>
    <w:rsid w:val="00A473E8"/>
    <w:rsid w:val="00AC251C"/>
    <w:rsid w:val="00AD0CF5"/>
    <w:rsid w:val="00B8615A"/>
    <w:rsid w:val="00C53AFA"/>
    <w:rsid w:val="00D16C4C"/>
    <w:rsid w:val="00D7695C"/>
    <w:rsid w:val="00D87114"/>
    <w:rsid w:val="00E0315B"/>
    <w:rsid w:val="00EE2438"/>
    <w:rsid w:val="00EE58DB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A26C6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3A81-4E7F-4003-ABE5-F2DCF5F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24</TotalTime>
  <Pages>1</Pages>
  <Words>8</Words>
  <Characters>52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3</cp:revision>
  <dcterms:created xsi:type="dcterms:W3CDTF">2023-11-30T08:56:00Z</dcterms:created>
  <dcterms:modified xsi:type="dcterms:W3CDTF">2023-11-30T09:19:00Z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(3)hlCKnr9RCjcs2CiOiYTHyRXcgn/aNlWTPHiiDhk7nhzggGj5X1RQwzha5Kds3dSI8yUf/tYO
MmQW8kC6vZThgJF5iS0hY7br6RN1v2elPUI/2MtnlbVMMDYDgAI+6VO2/JXe2QWQXcaxrnRe
E1KsVZSR13zYG94gj+FZDSuA25HREf0er9Yqqh/klw+BRGjj8Uqdg35md77WdLo5UVTy6OW7
iVR1z2sNdc+n9ASftx</vt:lpwstr>
  </property>
  <property fmtid="{D5CDD505-2E9C-101B-9397-08002B2CF9AE}" pid="7" name="_2015_ms_pID_7253431">
    <vt:lpwstr>k4CXbSbPOhPL7HuN8H0z+HcxVSCi+LFvhZ2SWVJYnRyqICqf08MYlO
xE9mA774wckX+HvcGEP/Ch+7M5FIw4tG+mTbK7FEKTNweRJs6sM9S/ar8ql56cqeaqf05EXw
Gq9HXhRdiV8G/zyZ2rEjT0TnUP5ty/3RcqhgyEIf5oYL8OCRlM2BdRQr0+/vesci2e7lYEBp
J7TrGtgXROmkeMZ9ESF0ZmdPj4Tz+tWHl8xu</vt:lpwstr>
  </property>
  <property fmtid="{D5CDD505-2E9C-101B-9397-08002B2CF9AE}" pid="8" name="_2015_ms_pID_7253432">
    <vt:lpwstr>zA==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